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97E" w14:textId="77777777" w:rsidR="003041E5" w:rsidRPr="003041E5" w:rsidRDefault="003041E5" w:rsidP="00A56280">
      <w:pPr>
        <w:tabs>
          <w:tab w:val="left" w:pos="8445"/>
        </w:tabs>
        <w:ind w:left="1134" w:right="-1"/>
        <w:rPr>
          <w:rFonts w:ascii="Arial" w:hAnsi="Arial" w:cs="Arial"/>
          <w:sz w:val="16"/>
          <w:szCs w:val="16"/>
        </w:rPr>
      </w:pPr>
    </w:p>
    <w:p w14:paraId="140C197F" w14:textId="77777777" w:rsidR="00446B66" w:rsidRPr="00A56280" w:rsidRDefault="00A56280" w:rsidP="00F1224F">
      <w:pPr>
        <w:tabs>
          <w:tab w:val="left" w:pos="8445"/>
        </w:tabs>
        <w:spacing w:after="0"/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553CC">
        <w:rPr>
          <w:rFonts w:ascii="Arial" w:hAnsi="Arial" w:cs="Arial"/>
        </w:rPr>
        <w:t xml:space="preserve">          </w:t>
      </w:r>
      <w:r w:rsidRPr="00A56280">
        <w:rPr>
          <w:rFonts w:ascii="Arial" w:hAnsi="Arial" w:cs="Arial"/>
          <w:b/>
        </w:rPr>
        <w:t>ČÁST C</w:t>
      </w:r>
    </w:p>
    <w:p w14:paraId="140C1980" w14:textId="77777777" w:rsidR="000011E2" w:rsidRDefault="000011E2" w:rsidP="00F1224F">
      <w:pPr>
        <w:spacing w:after="0"/>
        <w:ind w:left="1134" w:right="-1"/>
        <w:jc w:val="center"/>
        <w:rPr>
          <w:rFonts w:ascii="Arial" w:hAnsi="Arial" w:cs="Arial"/>
          <w:b/>
          <w:u w:val="single"/>
        </w:rPr>
      </w:pPr>
    </w:p>
    <w:p w14:paraId="140C1981" w14:textId="77777777" w:rsidR="00F1224F" w:rsidRDefault="00446B66" w:rsidP="00F1224F">
      <w:pPr>
        <w:spacing w:after="0"/>
        <w:ind w:left="1134" w:right="-1"/>
        <w:jc w:val="center"/>
        <w:rPr>
          <w:rFonts w:ascii="Arial" w:hAnsi="Arial" w:cs="Arial"/>
          <w:b/>
          <w:caps/>
        </w:rPr>
      </w:pPr>
      <w:r w:rsidRPr="00F1224F">
        <w:rPr>
          <w:rFonts w:ascii="Arial" w:hAnsi="Arial" w:cs="Arial"/>
          <w:b/>
          <w:caps/>
        </w:rPr>
        <w:t xml:space="preserve">Prohlášení zákonného zástupce </w:t>
      </w:r>
    </w:p>
    <w:p w14:paraId="140C1982" w14:textId="77777777" w:rsidR="00446B66" w:rsidRPr="00F1224F" w:rsidRDefault="00446B66" w:rsidP="009F7B20">
      <w:pPr>
        <w:ind w:left="1134" w:right="-1"/>
        <w:jc w:val="center"/>
        <w:rPr>
          <w:rFonts w:ascii="Arial" w:hAnsi="Arial" w:cs="Arial"/>
          <w:b/>
          <w:caps/>
        </w:rPr>
      </w:pPr>
      <w:r w:rsidRPr="00F1224F">
        <w:rPr>
          <w:rFonts w:ascii="Arial" w:hAnsi="Arial" w:cs="Arial"/>
          <w:b/>
          <w:caps/>
        </w:rPr>
        <w:t xml:space="preserve">po absolvování </w:t>
      </w:r>
      <w:r w:rsidR="00AE4099">
        <w:rPr>
          <w:rFonts w:ascii="Arial" w:hAnsi="Arial" w:cs="Arial"/>
          <w:b/>
          <w:caps/>
        </w:rPr>
        <w:t>LÁZEŇ</w:t>
      </w:r>
      <w:r w:rsidR="00AE4099" w:rsidRPr="00F1224F">
        <w:rPr>
          <w:rFonts w:ascii="Arial" w:hAnsi="Arial" w:cs="Arial"/>
          <w:b/>
          <w:caps/>
        </w:rPr>
        <w:t xml:space="preserve">ského </w:t>
      </w:r>
      <w:r w:rsidR="00AE4099">
        <w:rPr>
          <w:rFonts w:ascii="Arial" w:hAnsi="Arial" w:cs="Arial"/>
          <w:b/>
          <w:caps/>
        </w:rPr>
        <w:t>OZDRAVNého</w:t>
      </w:r>
      <w:r w:rsidR="00AE4099" w:rsidRPr="00F1224F">
        <w:rPr>
          <w:rFonts w:ascii="Arial" w:hAnsi="Arial" w:cs="Arial"/>
          <w:b/>
          <w:caps/>
        </w:rPr>
        <w:t xml:space="preserve"> </w:t>
      </w:r>
      <w:r w:rsidRPr="00F1224F">
        <w:rPr>
          <w:rFonts w:ascii="Arial" w:hAnsi="Arial" w:cs="Arial"/>
          <w:b/>
          <w:caps/>
        </w:rPr>
        <w:t>pobytu</w:t>
      </w:r>
    </w:p>
    <w:p w14:paraId="140C1983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140C1984" w14:textId="77777777" w:rsidR="00446B66" w:rsidRPr="00200738" w:rsidRDefault="00446B66" w:rsidP="00446B66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  <w:r w:rsidR="00F1224F">
        <w:rPr>
          <w:rFonts w:ascii="Arial" w:hAnsi="Arial" w:cs="Arial"/>
          <w:b/>
        </w:rPr>
        <w:t>:</w:t>
      </w:r>
    </w:p>
    <w:p w14:paraId="140C1985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140C1986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14:paraId="140C1987" w14:textId="3957C97B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</w:t>
      </w:r>
      <w:r w:rsidR="00936C8C">
        <w:rPr>
          <w:rFonts w:ascii="Arial" w:hAnsi="Arial" w:cs="Arial"/>
        </w:rPr>
        <w:t>_ Tel.</w:t>
      </w:r>
      <w:r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14:paraId="140C1988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140C1989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</w:t>
      </w:r>
      <w:r w:rsidR="00F1224F">
        <w:rPr>
          <w:rFonts w:ascii="Arial" w:hAnsi="Arial" w:cs="Arial"/>
        </w:rPr>
        <w:t>_</w:t>
      </w:r>
      <w:r w:rsidRPr="001F599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</w:t>
      </w:r>
    </w:p>
    <w:p w14:paraId="140C198A" w14:textId="77777777" w:rsidR="00446B66" w:rsidRDefault="00446B66" w:rsidP="00446B6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Bankovní spojení: ________________________________________________________</w:t>
      </w:r>
    </w:p>
    <w:p w14:paraId="140C198B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140C198C" w14:textId="77777777" w:rsidR="00446B66" w:rsidRPr="00446B66" w:rsidRDefault="004C3A3E" w:rsidP="00D64985">
      <w:pPr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</w:t>
      </w:r>
      <w:r w:rsidR="003073A6">
        <w:rPr>
          <w:rFonts w:ascii="Arial" w:hAnsi="Arial" w:cs="Arial"/>
          <w:b/>
        </w:rPr>
        <w:t>š</w:t>
      </w:r>
      <w:r w:rsidR="00446B66" w:rsidRPr="00446B66">
        <w:rPr>
          <w:rFonts w:ascii="Arial" w:hAnsi="Arial" w:cs="Arial"/>
          <w:b/>
        </w:rPr>
        <w:t xml:space="preserve">uji, že </w:t>
      </w:r>
      <w:r w:rsidR="003073A6">
        <w:rPr>
          <w:rFonts w:ascii="Arial" w:hAnsi="Arial" w:cs="Arial"/>
          <w:b/>
        </w:rPr>
        <w:t xml:space="preserve">náklady na </w:t>
      </w:r>
      <w:r w:rsidR="007049D8">
        <w:rPr>
          <w:rFonts w:ascii="Arial" w:hAnsi="Arial" w:cs="Arial"/>
          <w:b/>
        </w:rPr>
        <w:t>lázeňský</w:t>
      </w:r>
      <w:r w:rsidR="003073A6">
        <w:rPr>
          <w:rFonts w:ascii="Arial" w:hAnsi="Arial" w:cs="Arial"/>
          <w:b/>
        </w:rPr>
        <w:t xml:space="preserve"> </w:t>
      </w:r>
      <w:r w:rsidR="007D243E">
        <w:rPr>
          <w:rFonts w:ascii="Arial" w:hAnsi="Arial" w:cs="Arial"/>
          <w:b/>
        </w:rPr>
        <w:t xml:space="preserve">ozdravný </w:t>
      </w:r>
      <w:r w:rsidR="003073A6">
        <w:rPr>
          <w:rFonts w:ascii="Arial" w:hAnsi="Arial" w:cs="Arial"/>
          <w:b/>
        </w:rPr>
        <w:t xml:space="preserve">pobyt mého </w:t>
      </w:r>
      <w:r w:rsidR="00446B66" w:rsidRPr="00446B66">
        <w:rPr>
          <w:rFonts w:ascii="Arial" w:hAnsi="Arial" w:cs="Arial"/>
          <w:b/>
        </w:rPr>
        <w:t>dítěte:</w:t>
      </w:r>
    </w:p>
    <w:p w14:paraId="140C198D" w14:textId="77777777"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F1224F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140C198E" w14:textId="77777777"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F1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14:paraId="140C198F" w14:textId="77777777" w:rsidR="003073A6" w:rsidRDefault="003073A6" w:rsidP="0030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40C1990" w14:textId="77777777" w:rsidR="003073A6" w:rsidRPr="003073A6" w:rsidRDefault="00446B66" w:rsidP="00F0397E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3073A6">
        <w:rPr>
          <w:rFonts w:ascii="Arial" w:hAnsi="Arial" w:cs="Arial"/>
          <w:b/>
        </w:rPr>
        <w:t>nebyly uhrazeny ze zdrojů jiné osoby (např. zaměstnavate</w:t>
      </w:r>
      <w:r w:rsidR="003073A6" w:rsidRPr="003073A6">
        <w:rPr>
          <w:rFonts w:ascii="Arial" w:hAnsi="Arial" w:cs="Arial"/>
          <w:b/>
        </w:rPr>
        <w:t xml:space="preserve">le), a že </w:t>
      </w:r>
      <w:r w:rsidR="007049D8">
        <w:rPr>
          <w:rFonts w:ascii="Arial" w:hAnsi="Arial" w:cs="Arial"/>
          <w:b/>
        </w:rPr>
        <w:t>pobyt</w:t>
      </w:r>
      <w:r w:rsidR="003073A6" w:rsidRPr="003073A6">
        <w:rPr>
          <w:rFonts w:ascii="Arial" w:hAnsi="Arial" w:cs="Arial"/>
          <w:b/>
        </w:rPr>
        <w:t xml:space="preserve"> byl absolvován </w:t>
      </w:r>
      <w:r w:rsidRPr="003073A6">
        <w:rPr>
          <w:rFonts w:ascii="Arial" w:hAnsi="Arial" w:cs="Arial"/>
          <w:b/>
        </w:rPr>
        <w:t>v</w:t>
      </w:r>
      <w:r w:rsidR="004C612F">
        <w:rPr>
          <w:rFonts w:ascii="Arial" w:hAnsi="Arial" w:cs="Arial"/>
          <w:b/>
        </w:rPr>
        <w:t> </w:t>
      </w:r>
      <w:r w:rsidRPr="003073A6">
        <w:rPr>
          <w:rFonts w:ascii="Arial" w:hAnsi="Arial" w:cs="Arial"/>
          <w:b/>
        </w:rPr>
        <w:t>termínu</w:t>
      </w:r>
      <w:r w:rsidR="004C612F">
        <w:rPr>
          <w:rFonts w:ascii="Arial" w:hAnsi="Arial" w:cs="Arial"/>
          <w:b/>
        </w:rPr>
        <w:t>, který je uveden</w:t>
      </w:r>
      <w:r w:rsidR="004F5921">
        <w:rPr>
          <w:rFonts w:ascii="Arial" w:hAnsi="Arial" w:cs="Arial"/>
          <w:b/>
        </w:rPr>
        <w:t xml:space="preserve"> na dokladu o úhradě</w:t>
      </w:r>
      <w:r w:rsidR="00326BDD">
        <w:rPr>
          <w:rFonts w:ascii="Arial" w:hAnsi="Arial" w:cs="Arial"/>
          <w:b/>
        </w:rPr>
        <w:t>.</w:t>
      </w:r>
      <w:r w:rsidR="00657497">
        <w:rPr>
          <w:rFonts w:ascii="Arial" w:hAnsi="Arial" w:cs="Arial"/>
          <w:b/>
        </w:rPr>
        <w:t xml:space="preserve"> Jsem si rovněž vědom</w:t>
      </w:r>
      <w:r w:rsidR="00366E5C">
        <w:rPr>
          <w:rFonts w:ascii="Arial" w:hAnsi="Arial" w:cs="Arial"/>
          <w:b/>
        </w:rPr>
        <w:t>/a</w:t>
      </w:r>
      <w:r w:rsidR="00657497">
        <w:rPr>
          <w:rFonts w:ascii="Arial" w:hAnsi="Arial" w:cs="Arial"/>
          <w:b/>
        </w:rPr>
        <w:t>, že v případě ukáže-li se kdykoliv v budoucnu, že jsem neuvedl</w:t>
      </w:r>
      <w:r w:rsidR="00366E5C">
        <w:rPr>
          <w:rFonts w:ascii="Arial" w:hAnsi="Arial" w:cs="Arial"/>
          <w:b/>
        </w:rPr>
        <w:t>/a</w:t>
      </w:r>
      <w:r w:rsidR="00657497">
        <w:rPr>
          <w:rFonts w:ascii="Arial" w:hAnsi="Arial" w:cs="Arial"/>
          <w:b/>
        </w:rPr>
        <w:t xml:space="preserve"> pravdivé informace, bude proplacený finanční příspěvek vymáhán. </w:t>
      </w:r>
    </w:p>
    <w:p w14:paraId="140C1991" w14:textId="77777777" w:rsidR="003073A6" w:rsidRDefault="003073A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14:paraId="140C1992" w14:textId="77777777" w:rsidR="003073A6" w:rsidRDefault="003073A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14:paraId="140C1993" w14:textId="77777777" w:rsidR="00446B66" w:rsidRPr="003329E1" w:rsidRDefault="00446B6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14:paraId="140C1994" w14:textId="77777777" w:rsidR="00F1224F" w:rsidRDefault="00F1224F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140C1995" w14:textId="77777777" w:rsidR="00F1224F" w:rsidRDefault="00F1224F" w:rsidP="0096210F">
      <w:pPr>
        <w:spacing w:after="0" w:line="240" w:lineRule="auto"/>
        <w:ind w:left="1134"/>
        <w:rPr>
          <w:rFonts w:ascii="Arial" w:hAnsi="Arial" w:cs="Arial"/>
          <w:caps/>
        </w:rPr>
      </w:pPr>
    </w:p>
    <w:p w14:paraId="140C1996" w14:textId="77777777" w:rsidR="0096210F" w:rsidRPr="001F599D" w:rsidRDefault="0096210F" w:rsidP="0096210F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 xml:space="preserve">V __________________ </w:t>
      </w:r>
      <w:r>
        <w:rPr>
          <w:rFonts w:ascii="Arial" w:hAnsi="Arial" w:cs="Arial"/>
        </w:rPr>
        <w:t>dne ___________</w:t>
      </w:r>
      <w:r w:rsidRPr="001F599D">
        <w:rPr>
          <w:rFonts w:ascii="Arial" w:hAnsi="Arial" w:cs="Arial"/>
        </w:rPr>
        <w:t xml:space="preserve">     </w:t>
      </w:r>
      <w:r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14:paraId="140C1997" w14:textId="77777777" w:rsidR="0096210F" w:rsidRDefault="0096210F" w:rsidP="0096210F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 </w:t>
      </w:r>
      <w:r w:rsidRPr="001F599D">
        <w:rPr>
          <w:rFonts w:ascii="Arial" w:hAnsi="Arial" w:cs="Arial"/>
        </w:rPr>
        <w:t>zákonného zástupce</w:t>
      </w:r>
    </w:p>
    <w:p w14:paraId="140C1998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140C1999" w14:textId="77777777"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14:paraId="140C199A" w14:textId="77777777"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14:paraId="140C199B" w14:textId="77777777"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14:paraId="140C199C" w14:textId="77777777" w:rsidR="00F1224F" w:rsidRDefault="00F1224F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</w:p>
    <w:p w14:paraId="140C199D" w14:textId="77777777" w:rsidR="00657497" w:rsidRPr="005F454B" w:rsidRDefault="00657497" w:rsidP="005F454B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  <w:r w:rsidRPr="008B6DA8">
        <w:rPr>
          <w:rFonts w:ascii="Arial" w:hAnsi="Arial" w:cs="Arial"/>
          <w:b/>
          <w:u w:val="single"/>
        </w:rPr>
        <w:t>Příloha</w:t>
      </w:r>
      <w:r w:rsidR="00F1224F">
        <w:rPr>
          <w:rFonts w:ascii="Arial" w:hAnsi="Arial" w:cs="Arial"/>
          <w:b/>
          <w:u w:val="single"/>
        </w:rPr>
        <w:t>:</w:t>
      </w:r>
    </w:p>
    <w:p w14:paraId="140C199E" w14:textId="77777777" w:rsidR="00657497" w:rsidRP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Doklad o úhradě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19A1" w14:textId="77777777" w:rsidR="0026253C" w:rsidRDefault="0026253C" w:rsidP="007A3541">
      <w:pPr>
        <w:spacing w:after="0" w:line="240" w:lineRule="auto"/>
      </w:pPr>
      <w:r>
        <w:separator/>
      </w:r>
    </w:p>
  </w:endnote>
  <w:endnote w:type="continuationSeparator" w:id="0">
    <w:p w14:paraId="140C19A2" w14:textId="77777777" w:rsidR="0026253C" w:rsidRDefault="0026253C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199F" w14:textId="77777777" w:rsidR="0026253C" w:rsidRDefault="0026253C" w:rsidP="007A3541">
      <w:pPr>
        <w:spacing w:after="0" w:line="240" w:lineRule="auto"/>
      </w:pPr>
      <w:r>
        <w:separator/>
      </w:r>
    </w:p>
  </w:footnote>
  <w:footnote w:type="continuationSeparator" w:id="0">
    <w:p w14:paraId="140C19A0" w14:textId="77777777" w:rsidR="0026253C" w:rsidRDefault="0026253C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19A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0C19AB" wp14:editId="140C19AC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0C19A4" w14:textId="77777777" w:rsidR="007A3541" w:rsidRDefault="007A3541">
    <w:pPr>
      <w:pStyle w:val="Zhlav"/>
    </w:pPr>
  </w:p>
  <w:p w14:paraId="140C19A5" w14:textId="77777777" w:rsidR="00D64985" w:rsidRDefault="00D64985">
    <w:pPr>
      <w:pStyle w:val="Zhlav"/>
    </w:pPr>
  </w:p>
  <w:p w14:paraId="140C19A6" w14:textId="77777777" w:rsidR="00D64985" w:rsidRDefault="00D64985">
    <w:pPr>
      <w:pStyle w:val="Zhlav"/>
    </w:pPr>
  </w:p>
  <w:p w14:paraId="140C19A7" w14:textId="77777777" w:rsidR="00D64985" w:rsidRDefault="00D64985">
    <w:pPr>
      <w:pStyle w:val="Zhlav"/>
    </w:pPr>
  </w:p>
  <w:p w14:paraId="140C19A8" w14:textId="77777777" w:rsidR="00D64985" w:rsidRDefault="00D64985">
    <w:pPr>
      <w:pStyle w:val="Zhlav"/>
    </w:pPr>
  </w:p>
  <w:p w14:paraId="140C19A9" w14:textId="77777777" w:rsidR="00D64985" w:rsidRDefault="00D64985">
    <w:pPr>
      <w:pStyle w:val="Zhlav"/>
    </w:pPr>
  </w:p>
  <w:p w14:paraId="140C19AA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590737">
    <w:abstractNumId w:val="3"/>
  </w:num>
  <w:num w:numId="2" w16cid:durableId="472405699">
    <w:abstractNumId w:val="2"/>
  </w:num>
  <w:num w:numId="3" w16cid:durableId="1281453387">
    <w:abstractNumId w:val="1"/>
  </w:num>
  <w:num w:numId="4" w16cid:durableId="131729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4487E"/>
    <w:rsid w:val="00256B97"/>
    <w:rsid w:val="002571BB"/>
    <w:rsid w:val="0026253C"/>
    <w:rsid w:val="00273E1A"/>
    <w:rsid w:val="00286FD8"/>
    <w:rsid w:val="002A2FC8"/>
    <w:rsid w:val="002C7250"/>
    <w:rsid w:val="002E12BC"/>
    <w:rsid w:val="002E6E0F"/>
    <w:rsid w:val="002E7EB0"/>
    <w:rsid w:val="003041E5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86D6E"/>
    <w:rsid w:val="00490961"/>
    <w:rsid w:val="004B0393"/>
    <w:rsid w:val="004B733D"/>
    <w:rsid w:val="004C0138"/>
    <w:rsid w:val="004C170E"/>
    <w:rsid w:val="004C3A3E"/>
    <w:rsid w:val="004C57A0"/>
    <w:rsid w:val="004C612F"/>
    <w:rsid w:val="004D262D"/>
    <w:rsid w:val="004D3687"/>
    <w:rsid w:val="004F5921"/>
    <w:rsid w:val="005027DA"/>
    <w:rsid w:val="0051393F"/>
    <w:rsid w:val="00515EB3"/>
    <w:rsid w:val="005167BB"/>
    <w:rsid w:val="005213D7"/>
    <w:rsid w:val="005231D9"/>
    <w:rsid w:val="00524A30"/>
    <w:rsid w:val="005259C8"/>
    <w:rsid w:val="00537D46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454B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3927"/>
    <w:rsid w:val="006D6546"/>
    <w:rsid w:val="006F261C"/>
    <w:rsid w:val="006F4E1B"/>
    <w:rsid w:val="007007E0"/>
    <w:rsid w:val="007049D8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243E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36C8C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13DE"/>
    <w:rsid w:val="00AA45BA"/>
    <w:rsid w:val="00AA5CE6"/>
    <w:rsid w:val="00AE4099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65FF3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47F1"/>
    <w:rsid w:val="00E971EF"/>
    <w:rsid w:val="00EA2FD5"/>
    <w:rsid w:val="00EA4D88"/>
    <w:rsid w:val="00EC2411"/>
    <w:rsid w:val="00EE2794"/>
    <w:rsid w:val="00EE45E5"/>
    <w:rsid w:val="00F0397E"/>
    <w:rsid w:val="00F03DD5"/>
    <w:rsid w:val="00F1224F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C197E"/>
  <w15:docId w15:val="{BF600030-84AB-4D56-8305-686D2BC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9F86-6CDB-4415-8358-0977574E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13</cp:revision>
  <cp:lastPrinted>2019-02-06T06:22:00Z</cp:lastPrinted>
  <dcterms:created xsi:type="dcterms:W3CDTF">2020-01-16T23:37:00Z</dcterms:created>
  <dcterms:modified xsi:type="dcterms:W3CDTF">2024-01-03T13:52:00Z</dcterms:modified>
</cp:coreProperties>
</file>